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81" w:rsidRDefault="007E53AB" w:rsidP="002A4AA6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-363220</wp:posOffset>
                </wp:positionV>
                <wp:extent cx="5300345" cy="879475"/>
                <wp:effectExtent l="12700" t="13970" r="11430" b="114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</w:rPr>
                              <w:t>ＴＲＹパートナーズ株式会社地域推進部</w:t>
                            </w:r>
                            <w:r w:rsidRPr="006764CC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764CC">
                              <w:rPr>
                                <w:rFonts w:ascii="ＭＳ 明朝" w:hAnsi="ＭＳ 明朝" w:hint="eastAsia"/>
                              </w:rPr>
                              <w:t>宛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ind w:firstLine="324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電子メール送信先　</w:t>
                            </w:r>
                            <w:r w:rsidR="00E750B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yo</w:t>
                            </w:r>
                            <w:r w:rsidR="00E750BE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kosawa</w:t>
                            </w:r>
                            <w:r w:rsidRPr="006764C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_tryp@yamagatabank.co.jp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6764CC" w:rsidRPr="006764CC" w:rsidRDefault="00B63347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◆提出期限：令和５年10月4</w:t>
                            </w:r>
                            <w:r w:rsidR="0003689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水</w:t>
                            </w:r>
                            <w:r w:rsidR="006764CC"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764CC" w:rsidRPr="006764CC" w:rsidRDefault="006764CC" w:rsidP="006764CC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6764C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◆提出方法：</w:t>
                            </w:r>
                            <w:r w:rsidRPr="006764CC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下記の事業者概要書に必要事項を記載のうえ、電子メールで提出してください。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28.6pt;width:417.35pt;height:6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">
                <v:textbox>
                  <w:txbxContent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6764CC">
                        <w:rPr>
                          <w:rFonts w:ascii="ＭＳ 明朝" w:hAnsi="ＭＳ 明朝" w:hint="eastAsia"/>
                        </w:rPr>
                        <w:t>ＴＲＹパートナーズ株式会社地域推進部</w:t>
                      </w:r>
                      <w:r w:rsidRPr="006764CC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764CC">
                        <w:rPr>
                          <w:rFonts w:ascii="ＭＳ 明朝" w:hAnsi="ＭＳ 明朝" w:hint="eastAsia"/>
                        </w:rPr>
                        <w:t>宛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ind w:firstLine="324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電子メール送信先　</w:t>
                      </w:r>
                      <w:r w:rsidR="00E750B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yo</w:t>
                      </w:r>
                      <w:r w:rsidR="00E750BE">
                        <w:rPr>
                          <w:rFonts w:ascii="ＭＳ 明朝" w:hAnsi="ＭＳ 明朝"/>
                          <w:sz w:val="18"/>
                          <w:szCs w:val="18"/>
                        </w:rPr>
                        <w:t>kosawa</w:t>
                      </w:r>
                      <w:r w:rsidRPr="006764CC">
                        <w:rPr>
                          <w:rFonts w:ascii="ＭＳ 明朝" w:hAnsi="ＭＳ 明朝"/>
                          <w:sz w:val="18"/>
                          <w:szCs w:val="18"/>
                        </w:rPr>
                        <w:t>_tryp@yamagatabank.co.jp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6764CC" w:rsidRPr="006764CC" w:rsidRDefault="00B63347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◆提出期限：令和５年10月4</w:t>
                      </w:r>
                      <w:r w:rsidR="0003689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水</w:t>
                      </w:r>
                      <w:r w:rsidR="006764CC"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6764CC" w:rsidRPr="006764CC" w:rsidRDefault="006764CC" w:rsidP="006764CC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6764C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◆提出方法：</w:t>
                      </w:r>
                      <w:r w:rsidRPr="006764CC">
                        <w:rPr>
                          <w:rFonts w:ascii="ＭＳ 明朝" w:hAnsi="ＭＳ 明朝"/>
                          <w:sz w:val="18"/>
                          <w:szCs w:val="18"/>
                        </w:rPr>
                        <w:t>下記の事業者概要書に必要事項を記載のうえ、電子メールで提出してください。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475F">
        <w:rPr>
          <w:rFonts w:hint="eastAsia"/>
          <w:sz w:val="24"/>
        </w:rPr>
        <w:t>【別紙</w:t>
      </w:r>
      <w:r w:rsidR="00110A51">
        <w:rPr>
          <w:rFonts w:hint="eastAsia"/>
          <w:sz w:val="24"/>
        </w:rPr>
        <w:t>１</w:t>
      </w:r>
      <w:r w:rsidR="002A4AA6">
        <w:rPr>
          <w:rFonts w:hint="eastAsia"/>
          <w:sz w:val="24"/>
        </w:rPr>
        <w:t>】</w:t>
      </w:r>
    </w:p>
    <w:p w:rsidR="002A4AA6" w:rsidRDefault="002A4AA6">
      <w:pPr>
        <w:rPr>
          <w:sz w:val="24"/>
        </w:rPr>
      </w:pPr>
    </w:p>
    <w:p w:rsidR="006764CC" w:rsidRDefault="006764CC">
      <w:pPr>
        <w:rPr>
          <w:sz w:val="24"/>
        </w:rPr>
      </w:pPr>
    </w:p>
    <w:p w:rsidR="002A4AA6" w:rsidRPr="00E96108" w:rsidRDefault="00674369" w:rsidP="002A4A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事　業　者　概　要</w:t>
      </w:r>
      <w:r w:rsidR="00F37196" w:rsidRPr="00E96108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5E478B" w:rsidRDefault="005E478B" w:rsidP="002A4AA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268"/>
        <w:gridCol w:w="284"/>
        <w:gridCol w:w="2437"/>
        <w:gridCol w:w="2120"/>
      </w:tblGrid>
      <w:tr w:rsidR="00A15BAA" w:rsidTr="00E23DB6">
        <w:trPr>
          <w:trHeight w:val="88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事業者名</w:t>
            </w:r>
          </w:p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（代表者職氏名）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Default="001A36E4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株式会社○○○○</w:t>
            </w:r>
            <w:bookmarkStart w:id="0" w:name="_GoBack"/>
            <w:bookmarkEnd w:id="0"/>
          </w:p>
          <w:p w:rsidR="001A36E4" w:rsidRPr="00B559A2" w:rsidRDefault="001A36E4" w:rsidP="002A4AA6">
            <w:pPr>
              <w:rPr>
                <w:sz w:val="24"/>
              </w:rPr>
            </w:pPr>
            <w:r>
              <w:rPr>
                <w:sz w:val="24"/>
              </w:rPr>
              <w:t xml:space="preserve">代表取締役　</w:t>
            </w:r>
            <w:r>
              <w:rPr>
                <w:rFonts w:hint="eastAsia"/>
                <w:sz w:val="24"/>
              </w:rPr>
              <w:t>○○　○○</w:t>
            </w:r>
          </w:p>
        </w:tc>
      </w:tr>
      <w:tr w:rsidR="00A15BAA" w:rsidTr="00E23DB6">
        <w:trPr>
          <w:trHeight w:val="1038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所在地</w:t>
            </w:r>
          </w:p>
        </w:tc>
        <w:tc>
          <w:tcPr>
            <w:tcW w:w="7109" w:type="dxa"/>
            <w:gridSpan w:val="4"/>
            <w:shd w:val="clear" w:color="auto" w:fill="auto"/>
          </w:tcPr>
          <w:p w:rsidR="00674369" w:rsidRDefault="006764CC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="001A36E4">
              <w:rPr>
                <w:rFonts w:hint="eastAsia"/>
                <w:sz w:val="24"/>
              </w:rPr>
              <w:t>○○○</w:t>
            </w:r>
            <w:r w:rsidR="00A10857">
              <w:rPr>
                <w:rFonts w:hint="eastAsia"/>
                <w:sz w:val="24"/>
              </w:rPr>
              <w:t>－</w:t>
            </w:r>
            <w:r w:rsidR="001A36E4">
              <w:rPr>
                <w:rFonts w:hint="eastAsia"/>
                <w:sz w:val="24"/>
              </w:rPr>
              <w:t>○○○○</w:t>
            </w:r>
          </w:p>
          <w:p w:rsidR="00A10857" w:rsidRPr="00B559A2" w:rsidRDefault="00A10857" w:rsidP="002A4AA6">
            <w:pPr>
              <w:rPr>
                <w:sz w:val="24"/>
              </w:rPr>
            </w:pPr>
            <w:r>
              <w:rPr>
                <w:sz w:val="24"/>
              </w:rPr>
              <w:t>山形県</w:t>
            </w:r>
            <w:r>
              <w:rPr>
                <w:rFonts w:hint="eastAsia"/>
                <w:sz w:val="24"/>
              </w:rPr>
              <w:t>○○市○○</w:t>
            </w:r>
          </w:p>
        </w:tc>
      </w:tr>
      <w:tr w:rsidR="00A15BAA" w:rsidTr="00E23DB6">
        <w:trPr>
          <w:trHeight w:val="52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設立年月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Pr="00B559A2" w:rsidRDefault="00A10857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○○○○年○○月</w:t>
            </w:r>
          </w:p>
        </w:tc>
      </w:tr>
      <w:tr w:rsidR="00A15BAA" w:rsidTr="00E23DB6">
        <w:trPr>
          <w:trHeight w:val="520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110A51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社員数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674369" w:rsidRPr="00B559A2" w:rsidRDefault="00A10857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○○名</w:t>
            </w:r>
          </w:p>
        </w:tc>
      </w:tr>
      <w:tr w:rsidR="00A15BAA" w:rsidTr="00E23DB6">
        <w:trPr>
          <w:trHeight w:val="1494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110A51" w:rsidRDefault="00A15BAA" w:rsidP="00B559A2">
            <w:pPr>
              <w:jc w:val="center"/>
              <w:rPr>
                <w:sz w:val="24"/>
              </w:rPr>
            </w:pPr>
            <w:r w:rsidRPr="00B559A2">
              <w:rPr>
                <w:rFonts w:hint="eastAsia"/>
                <w:sz w:val="24"/>
              </w:rPr>
              <w:t>主要業務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110A51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168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110A51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主力製品・サービス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110A51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1495"/>
          <w:jc w:val="center"/>
        </w:trPr>
        <w:tc>
          <w:tcPr>
            <w:tcW w:w="22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6A5C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過去</w:t>
            </w:r>
            <w:r w:rsidR="00DE6A5C">
              <w:rPr>
                <w:rFonts w:hint="eastAsia"/>
                <w:sz w:val="24"/>
              </w:rPr>
              <w:t>３期の</w:t>
            </w:r>
            <w:r>
              <w:rPr>
                <w:rFonts w:hint="eastAsia"/>
                <w:sz w:val="24"/>
              </w:rPr>
              <w:t>売上高</w:t>
            </w:r>
          </w:p>
          <w:p w:rsidR="00AD684A" w:rsidRDefault="00DE6A5C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  <w:r w:rsidR="00A15BAA">
              <w:rPr>
                <w:rFonts w:hint="eastAsia"/>
                <w:sz w:val="24"/>
              </w:rPr>
              <w:t>経常利益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A10857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売上高　　　　　経常利益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</w:t>
            </w:r>
            <w:r w:rsidRPr="00A10857">
              <w:rPr>
                <w:rFonts w:hint="eastAsia"/>
                <w:sz w:val="24"/>
                <w:u w:val="single"/>
              </w:rPr>
              <w:t>期：</w:t>
            </w:r>
            <w:r w:rsidR="00A10857" w:rsidRPr="00A10857">
              <w:rPr>
                <w:rFonts w:hint="eastAsia"/>
                <w:sz w:val="24"/>
                <w:u w:val="single"/>
              </w:rPr>
              <w:t>○○○○</w:t>
            </w:r>
            <w:r w:rsidRPr="00A10857">
              <w:rPr>
                <w:rFonts w:hint="eastAsia"/>
                <w:sz w:val="24"/>
                <w:u w:val="single"/>
              </w:rPr>
              <w:t>千円</w:t>
            </w:r>
            <w:r w:rsidR="00A10857" w:rsidRPr="00A10857">
              <w:rPr>
                <w:rFonts w:hint="eastAsia"/>
                <w:sz w:val="24"/>
                <w:u w:val="single"/>
              </w:rPr>
              <w:t xml:space="preserve">　／○○○○</w:t>
            </w:r>
            <w:r w:rsidRPr="00A10857">
              <w:rPr>
                <w:rFonts w:hint="eastAsia"/>
                <w:sz w:val="24"/>
                <w:u w:val="single"/>
              </w:rPr>
              <w:t>千円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○○○○年○○月期：○○○○千円　／○○○○千円</w:t>
            </w:r>
          </w:p>
          <w:p w:rsidR="00AD684A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10857" w:rsidRPr="00A10857">
              <w:rPr>
                <w:rFonts w:hint="eastAsia"/>
                <w:sz w:val="24"/>
                <w:u w:val="single"/>
              </w:rPr>
              <w:t>○○○○年○○月期：○○○○千円　／○○○○千円</w:t>
            </w:r>
          </w:p>
        </w:tc>
      </w:tr>
      <w:tr w:rsidR="00A15BAA" w:rsidTr="00E23DB6">
        <w:trPr>
          <w:trHeight w:val="599"/>
          <w:jc w:val="center"/>
        </w:trPr>
        <w:tc>
          <w:tcPr>
            <w:tcW w:w="2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ニーズ対応商品</w:t>
            </w:r>
          </w:p>
          <w:p w:rsidR="00A10857" w:rsidRDefault="00A10857" w:rsidP="00B559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・サービス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684A" w:rsidRDefault="00AD684A" w:rsidP="00AD684A">
            <w:pPr>
              <w:rPr>
                <w:sz w:val="24"/>
              </w:rPr>
            </w:pPr>
          </w:p>
        </w:tc>
        <w:tc>
          <w:tcPr>
            <w:tcW w:w="24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D684A" w:rsidRDefault="00A10857" w:rsidP="00A108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 w:rsidR="00A15BAA">
              <w:rPr>
                <w:rFonts w:hint="eastAsia"/>
                <w:sz w:val="24"/>
              </w:rPr>
              <w:t>価格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D684A" w:rsidRDefault="00A15BAA" w:rsidP="00A108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15BAA" w:rsidTr="00E23DB6">
        <w:trPr>
          <w:trHeight w:val="2104"/>
          <w:jc w:val="center"/>
        </w:trPr>
        <w:tc>
          <w:tcPr>
            <w:tcW w:w="22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10857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</w:t>
            </w:r>
            <w:r w:rsidR="00A10857">
              <w:rPr>
                <w:rFonts w:hint="eastAsia"/>
                <w:sz w:val="24"/>
              </w:rPr>
              <w:t>・サービスの</w:t>
            </w:r>
          </w:p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AD684A" w:rsidRDefault="00AD684A" w:rsidP="002A4AA6">
            <w:pPr>
              <w:rPr>
                <w:sz w:val="24"/>
              </w:rPr>
            </w:pPr>
          </w:p>
        </w:tc>
      </w:tr>
      <w:tr w:rsidR="00A15BAA" w:rsidTr="00E23DB6">
        <w:trPr>
          <w:trHeight w:val="756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発売時期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D684A" w:rsidRDefault="00AD684A" w:rsidP="002A4AA6">
            <w:pPr>
              <w:rPr>
                <w:sz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A10857" w:rsidRDefault="00A15BAA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ニーズ対応商品</w:t>
            </w:r>
          </w:p>
          <w:p w:rsidR="00AD684A" w:rsidRDefault="00A10857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・サービス</w:t>
            </w:r>
            <w:r w:rsidR="00A15BAA">
              <w:rPr>
                <w:rFonts w:hint="eastAsia"/>
                <w:sz w:val="24"/>
              </w:rPr>
              <w:t>の売上高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10857" w:rsidRPr="00A10857" w:rsidRDefault="00A10857" w:rsidP="00A10857">
            <w:pPr>
              <w:ind w:left="-250"/>
              <w:jc w:val="right"/>
              <w:rPr>
                <w:sz w:val="24"/>
              </w:rPr>
            </w:pPr>
          </w:p>
        </w:tc>
      </w:tr>
      <w:tr w:rsidR="00A15BAA" w:rsidTr="00E23DB6">
        <w:trPr>
          <w:trHeight w:val="1550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AD684A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現状の営業体制</w:t>
            </w:r>
          </w:p>
        </w:tc>
        <w:tc>
          <w:tcPr>
            <w:tcW w:w="7109" w:type="dxa"/>
            <w:gridSpan w:val="4"/>
            <w:shd w:val="clear" w:color="auto" w:fill="auto"/>
          </w:tcPr>
          <w:p w:rsidR="007E53AB" w:rsidRDefault="007E53AB" w:rsidP="00AD68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・営業人員</w:t>
            </w:r>
          </w:p>
          <w:p w:rsidR="007E53AB" w:rsidRDefault="007E53AB" w:rsidP="00AD684A">
            <w:pPr>
              <w:rPr>
                <w:sz w:val="24"/>
              </w:rPr>
            </w:pPr>
          </w:p>
          <w:p w:rsidR="00AD684A" w:rsidRDefault="007E53AB" w:rsidP="00AD684A">
            <w:pPr>
              <w:rPr>
                <w:sz w:val="24"/>
              </w:rPr>
            </w:pPr>
            <w:r>
              <w:rPr>
                <w:sz w:val="24"/>
              </w:rPr>
              <w:t>・</w:t>
            </w:r>
            <w:r w:rsidR="00A15BAA">
              <w:rPr>
                <w:rFonts w:hint="eastAsia"/>
                <w:sz w:val="24"/>
              </w:rPr>
              <w:t>営業エリア</w:t>
            </w:r>
          </w:p>
        </w:tc>
      </w:tr>
      <w:tr w:rsidR="00A15BAA" w:rsidTr="00E23DB6">
        <w:trPr>
          <w:trHeight w:val="1495"/>
          <w:jc w:val="center"/>
        </w:trPr>
        <w:tc>
          <w:tcPr>
            <w:tcW w:w="2236" w:type="dxa"/>
            <w:shd w:val="clear" w:color="auto" w:fill="auto"/>
            <w:vAlign w:val="center"/>
          </w:tcPr>
          <w:p w:rsidR="00674369" w:rsidRPr="00B559A2" w:rsidRDefault="00110A51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対応可能なニーズ</w:t>
            </w:r>
          </w:p>
        </w:tc>
        <w:tc>
          <w:tcPr>
            <w:tcW w:w="7109" w:type="dxa"/>
            <w:gridSpan w:val="4"/>
            <w:shd w:val="clear" w:color="auto" w:fill="auto"/>
            <w:vAlign w:val="center"/>
          </w:tcPr>
          <w:p w:rsidR="00110A51" w:rsidRDefault="0023303D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①　</w:t>
            </w:r>
            <w:r w:rsidR="00A15BAA">
              <w:rPr>
                <w:rFonts w:hint="eastAsia"/>
                <w:sz w:val="24"/>
              </w:rPr>
              <w:t>対応可能なニーズに☑をつけること</w:t>
            </w:r>
          </w:p>
          <w:p w:rsidR="00110A51" w:rsidRPr="0003689F" w:rsidRDefault="00110A51" w:rsidP="002A4AA6">
            <w:pPr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03689F" w:rsidRPr="0003689F">
              <w:rPr>
                <w:rFonts w:hint="eastAsia"/>
                <w:sz w:val="24"/>
              </w:rPr>
              <w:t>独自性又は優位性の</w:t>
            </w:r>
            <w:r w:rsidR="007E53AB">
              <w:rPr>
                <w:rFonts w:hint="eastAsia"/>
                <w:sz w:val="24"/>
              </w:rPr>
              <w:t>極めて</w:t>
            </w:r>
            <w:r w:rsidR="0003689F" w:rsidRPr="0003689F">
              <w:rPr>
                <w:rFonts w:hint="eastAsia"/>
                <w:sz w:val="24"/>
              </w:rPr>
              <w:t>高い</w:t>
            </w:r>
            <w:r w:rsidRPr="0003689F">
              <w:rPr>
                <w:rFonts w:hint="eastAsia"/>
                <w:sz w:val="24"/>
              </w:rPr>
              <w:t>製品・サービス</w:t>
            </w:r>
          </w:p>
          <w:p w:rsidR="00110A51" w:rsidRPr="0003689F" w:rsidRDefault="00A15BAA" w:rsidP="002A4AA6">
            <w:pPr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DE6A5C" w:rsidRPr="0003689F">
              <w:rPr>
                <w:rFonts w:hint="eastAsia"/>
                <w:sz w:val="24"/>
              </w:rPr>
              <w:t>本県の特産品（主に食品や工芸品）</w:t>
            </w:r>
          </w:p>
          <w:p w:rsidR="00BC1A8C" w:rsidRDefault="00A15BAA" w:rsidP="007E53AB">
            <w:pPr>
              <w:ind w:left="480" w:hanging="480"/>
              <w:rPr>
                <w:sz w:val="24"/>
              </w:rPr>
            </w:pPr>
            <w:r w:rsidRPr="0003689F">
              <w:rPr>
                <w:rFonts w:hint="eastAsia"/>
                <w:sz w:val="24"/>
              </w:rPr>
              <w:t>□</w:t>
            </w:r>
            <w:r w:rsidRPr="0003689F">
              <w:rPr>
                <w:rFonts w:hint="eastAsia"/>
                <w:sz w:val="24"/>
              </w:rPr>
              <w:t xml:space="preserve"> </w:t>
            </w:r>
            <w:r w:rsidR="00DE6A5C" w:rsidRPr="0003689F">
              <w:rPr>
                <w:rFonts w:hint="eastAsia"/>
                <w:sz w:val="24"/>
              </w:rPr>
              <w:t>その他ＳＤＧｓ実践に寄与する製品・サービス</w:t>
            </w:r>
          </w:p>
          <w:p w:rsidR="0023303D" w:rsidRDefault="00DE6A5C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　製品・サービス等の想定販売先</w:t>
            </w:r>
          </w:p>
          <w:p w:rsidR="0023303D" w:rsidRPr="00B559A2" w:rsidRDefault="00A15BAA" w:rsidP="002A4A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）</w:t>
            </w:r>
          </w:p>
        </w:tc>
      </w:tr>
      <w:tr w:rsidR="00A15BAA" w:rsidTr="00E23DB6">
        <w:trPr>
          <w:trHeight w:val="2082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23303D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上記のニーズを</w:t>
            </w:r>
          </w:p>
          <w:p w:rsidR="0023303D" w:rsidRPr="00B559A2" w:rsidRDefault="00A15BAA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選択した理由</w:t>
            </w:r>
          </w:p>
        </w:tc>
        <w:tc>
          <w:tcPr>
            <w:tcW w:w="710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3303D" w:rsidRPr="00B559A2" w:rsidRDefault="00A15BAA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　上記ニーズに対応するポイント</w:t>
            </w:r>
          </w:p>
        </w:tc>
      </w:tr>
      <w:tr w:rsidR="00A15BAA" w:rsidTr="00E23DB6">
        <w:trPr>
          <w:trHeight w:val="2539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23303D" w:rsidRDefault="0023303D" w:rsidP="00B559A2">
            <w:pPr>
              <w:jc w:val="center"/>
              <w:rPr>
                <w:sz w:val="24"/>
              </w:rPr>
            </w:pPr>
          </w:p>
        </w:tc>
        <w:tc>
          <w:tcPr>
            <w:tcW w:w="710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3303D" w:rsidRDefault="00A15BAA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　製品・サービス</w:t>
            </w:r>
            <w:r w:rsidR="00DE6A5C">
              <w:rPr>
                <w:rFonts w:hint="eastAsia"/>
                <w:sz w:val="24"/>
              </w:rPr>
              <w:t>等</w:t>
            </w:r>
            <w:r w:rsidR="0003689F">
              <w:rPr>
                <w:rFonts w:hint="eastAsia"/>
                <w:sz w:val="24"/>
              </w:rPr>
              <w:t>の独自性</w:t>
            </w:r>
            <w:r>
              <w:rPr>
                <w:rFonts w:hint="eastAsia"/>
                <w:sz w:val="24"/>
              </w:rPr>
              <w:t>・優位性等</w:t>
            </w:r>
          </w:p>
          <w:p w:rsidR="007E53AB" w:rsidRDefault="007E53AB" w:rsidP="0023303D">
            <w:pPr>
              <w:rPr>
                <w:sz w:val="24"/>
              </w:rPr>
            </w:pPr>
            <w:r>
              <w:rPr>
                <w:sz w:val="24"/>
              </w:rPr>
              <w:t>【独自性】</w:t>
            </w:r>
          </w:p>
          <w:p w:rsidR="007E53AB" w:rsidRDefault="007E53AB" w:rsidP="0023303D">
            <w:pPr>
              <w:rPr>
                <w:sz w:val="24"/>
              </w:rPr>
            </w:pPr>
          </w:p>
          <w:p w:rsidR="007E53AB" w:rsidRDefault="007E53AB" w:rsidP="0023303D">
            <w:pPr>
              <w:rPr>
                <w:sz w:val="24"/>
              </w:rPr>
            </w:pPr>
          </w:p>
          <w:p w:rsidR="007E53AB" w:rsidRDefault="007E53AB" w:rsidP="0023303D">
            <w:pPr>
              <w:rPr>
                <w:sz w:val="24"/>
              </w:rPr>
            </w:pPr>
            <w:r>
              <w:rPr>
                <w:sz w:val="24"/>
              </w:rPr>
              <w:t>【優位性】</w:t>
            </w:r>
          </w:p>
          <w:p w:rsidR="00E23DB6" w:rsidRPr="00B559A2" w:rsidRDefault="00E23DB6" w:rsidP="0023303D">
            <w:pPr>
              <w:rPr>
                <w:sz w:val="24"/>
              </w:rPr>
            </w:pPr>
          </w:p>
        </w:tc>
      </w:tr>
      <w:tr w:rsidR="00A15BAA" w:rsidTr="00E23DB6">
        <w:trPr>
          <w:trHeight w:val="2250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23303D" w:rsidRDefault="0023303D" w:rsidP="00B559A2">
            <w:pPr>
              <w:jc w:val="center"/>
              <w:rPr>
                <w:sz w:val="24"/>
              </w:rPr>
            </w:pPr>
          </w:p>
        </w:tc>
        <w:tc>
          <w:tcPr>
            <w:tcW w:w="7109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3303D" w:rsidRDefault="0003689F" w:rsidP="00233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　製品・サービスの</w:t>
            </w:r>
            <w:r w:rsidR="00AD684A">
              <w:rPr>
                <w:rFonts w:hint="eastAsia"/>
                <w:sz w:val="24"/>
              </w:rPr>
              <w:t>開発ストーリー、思い、写真等</w:t>
            </w:r>
          </w:p>
        </w:tc>
      </w:tr>
      <w:tr w:rsidR="00DE6A5C" w:rsidTr="00E23DB6">
        <w:trPr>
          <w:trHeight w:val="691"/>
          <w:jc w:val="center"/>
        </w:trPr>
        <w:tc>
          <w:tcPr>
            <w:tcW w:w="2236" w:type="dxa"/>
            <w:vMerge w:val="restart"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お問合せ窓口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701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702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697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  <w:tr w:rsidR="00DE6A5C" w:rsidTr="00E23DB6">
        <w:trPr>
          <w:trHeight w:val="691"/>
          <w:jc w:val="center"/>
        </w:trPr>
        <w:tc>
          <w:tcPr>
            <w:tcW w:w="2236" w:type="dxa"/>
            <w:vMerge/>
            <w:shd w:val="clear" w:color="auto" w:fill="auto"/>
            <w:vAlign w:val="center"/>
          </w:tcPr>
          <w:p w:rsidR="00DE6A5C" w:rsidRDefault="00DE6A5C" w:rsidP="00B559A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DE6A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A5C" w:rsidRDefault="00DE6A5C" w:rsidP="0023303D">
            <w:pPr>
              <w:rPr>
                <w:sz w:val="24"/>
              </w:rPr>
            </w:pPr>
          </w:p>
        </w:tc>
      </w:tr>
    </w:tbl>
    <w:p w:rsidR="00674369" w:rsidRPr="002A4AA6" w:rsidRDefault="00A15BAA" w:rsidP="002A4AA6">
      <w:pPr>
        <w:rPr>
          <w:sz w:val="24"/>
        </w:rPr>
      </w:pPr>
      <w:r>
        <w:rPr>
          <w:rFonts w:hint="eastAsia"/>
          <w:sz w:val="24"/>
        </w:rPr>
        <w:t>※　会社概要</w:t>
      </w:r>
      <w:r w:rsidR="0003689F">
        <w:rPr>
          <w:rFonts w:hint="eastAsia"/>
          <w:sz w:val="24"/>
        </w:rPr>
        <w:t>や製品・サービス</w:t>
      </w:r>
      <w:r>
        <w:rPr>
          <w:rFonts w:hint="eastAsia"/>
          <w:sz w:val="24"/>
        </w:rPr>
        <w:t>等がわかるパンフレット等を添付すること</w:t>
      </w:r>
    </w:p>
    <w:sectPr w:rsidR="00674369" w:rsidRPr="002A4AA6" w:rsidSect="005E478B">
      <w:pgSz w:w="11906" w:h="16838" w:code="9"/>
      <w:pgMar w:top="1134" w:right="124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36" w:rsidRDefault="00B92136" w:rsidP="006764CC">
      <w:r>
        <w:separator/>
      </w:r>
    </w:p>
  </w:endnote>
  <w:endnote w:type="continuationSeparator" w:id="0">
    <w:p w:rsidR="00B92136" w:rsidRDefault="00B92136" w:rsidP="0067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36" w:rsidRDefault="00B92136" w:rsidP="006764CC">
      <w:r>
        <w:separator/>
      </w:r>
    </w:p>
  </w:footnote>
  <w:footnote w:type="continuationSeparator" w:id="0">
    <w:p w:rsidR="00B92136" w:rsidRDefault="00B92136" w:rsidP="0067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4"/>
    <w:rsid w:val="0003689F"/>
    <w:rsid w:val="00062101"/>
    <w:rsid w:val="00066118"/>
    <w:rsid w:val="00107B59"/>
    <w:rsid w:val="00107B93"/>
    <w:rsid w:val="00110A51"/>
    <w:rsid w:val="00113981"/>
    <w:rsid w:val="001A36E4"/>
    <w:rsid w:val="00230D35"/>
    <w:rsid w:val="0023303D"/>
    <w:rsid w:val="002A4AA6"/>
    <w:rsid w:val="00364325"/>
    <w:rsid w:val="00373788"/>
    <w:rsid w:val="003C48CD"/>
    <w:rsid w:val="003C4E51"/>
    <w:rsid w:val="004F114A"/>
    <w:rsid w:val="005E478B"/>
    <w:rsid w:val="00674369"/>
    <w:rsid w:val="006764CC"/>
    <w:rsid w:val="00680086"/>
    <w:rsid w:val="006837C1"/>
    <w:rsid w:val="006A6324"/>
    <w:rsid w:val="006C01DC"/>
    <w:rsid w:val="00710CC0"/>
    <w:rsid w:val="007145C6"/>
    <w:rsid w:val="007B1022"/>
    <w:rsid w:val="007D20BF"/>
    <w:rsid w:val="007E102A"/>
    <w:rsid w:val="007E53AB"/>
    <w:rsid w:val="00854ACD"/>
    <w:rsid w:val="00891074"/>
    <w:rsid w:val="00957205"/>
    <w:rsid w:val="009859B1"/>
    <w:rsid w:val="009A0594"/>
    <w:rsid w:val="00A10857"/>
    <w:rsid w:val="00A15BAA"/>
    <w:rsid w:val="00A24101"/>
    <w:rsid w:val="00A77D6C"/>
    <w:rsid w:val="00AD684A"/>
    <w:rsid w:val="00B009B4"/>
    <w:rsid w:val="00B559A2"/>
    <w:rsid w:val="00B63347"/>
    <w:rsid w:val="00B76090"/>
    <w:rsid w:val="00B92015"/>
    <w:rsid w:val="00B92136"/>
    <w:rsid w:val="00BC1A8C"/>
    <w:rsid w:val="00BE475F"/>
    <w:rsid w:val="00C250F6"/>
    <w:rsid w:val="00C94326"/>
    <w:rsid w:val="00D47289"/>
    <w:rsid w:val="00D81A26"/>
    <w:rsid w:val="00DD27C1"/>
    <w:rsid w:val="00DE6A5C"/>
    <w:rsid w:val="00E23DB6"/>
    <w:rsid w:val="00E50DFF"/>
    <w:rsid w:val="00E61B70"/>
    <w:rsid w:val="00E70CC8"/>
    <w:rsid w:val="00E750BE"/>
    <w:rsid w:val="00E96108"/>
    <w:rsid w:val="00EF4BF7"/>
    <w:rsid w:val="00F37196"/>
    <w:rsid w:val="00F4564E"/>
    <w:rsid w:val="00F67239"/>
    <w:rsid w:val="00F713D1"/>
    <w:rsid w:val="00F91933"/>
    <w:rsid w:val="00FB37D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D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4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47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4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78B"/>
    <w:rPr>
      <w:kern w:val="2"/>
      <w:sz w:val="21"/>
      <w:szCs w:val="24"/>
    </w:rPr>
  </w:style>
  <w:style w:type="table" w:styleId="a8">
    <w:name w:val="Table Grid"/>
    <w:basedOn w:val="a1"/>
    <w:rsid w:val="006743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D3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4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47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4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78B"/>
    <w:rPr>
      <w:kern w:val="2"/>
      <w:sz w:val="21"/>
      <w:szCs w:val="24"/>
    </w:rPr>
  </w:style>
  <w:style w:type="table" w:styleId="a8">
    <w:name w:val="Table Grid"/>
    <w:basedOn w:val="a1"/>
    <w:rsid w:val="006743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F3D8-5F27-460B-8AC8-F8B76610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F67A349F.dotm</Template>
  <TotalTime>1</TotalTime>
  <Pages>2</Pages>
  <Words>486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NetworkLayer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murakawah</dc:creator>
  <cp:lastModifiedBy>横沢 東（ＴＲＹ）</cp:lastModifiedBy>
  <cp:revision>3</cp:revision>
  <cp:lastPrinted>2023-04-28T05:06:00Z</cp:lastPrinted>
  <dcterms:created xsi:type="dcterms:W3CDTF">2023-05-08T23:47:00Z</dcterms:created>
  <dcterms:modified xsi:type="dcterms:W3CDTF">2023-08-23T00:36:00Z</dcterms:modified>
</cp:coreProperties>
</file>